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8A" w:rsidRDefault="0026248A" w:rsidP="0026248A">
      <w:pPr>
        <w:rPr>
          <w:b/>
        </w:rPr>
      </w:pPr>
      <w:r w:rsidRPr="0026248A">
        <w:rPr>
          <w:b/>
        </w:rPr>
        <w:t>Programma</w:t>
      </w:r>
      <w:r>
        <w:rPr>
          <w:b/>
        </w:rPr>
        <w:t xml:space="preserve"> masterclass Omgaan met ethische dilemma’s in de wijk</w:t>
      </w:r>
    </w:p>
    <w:p w:rsidR="0026248A" w:rsidRPr="0026248A" w:rsidRDefault="0026248A" w:rsidP="0026248A">
      <w:r w:rsidRPr="0026248A">
        <w:t xml:space="preserve">14.45 - 15.00 </w:t>
      </w:r>
      <w:r w:rsidRPr="0026248A">
        <w:tab/>
        <w:t>Inloop met koffie en thee </w:t>
      </w:r>
    </w:p>
    <w:p w:rsidR="0026248A" w:rsidRPr="0026248A" w:rsidRDefault="0026248A" w:rsidP="0026248A">
      <w:r w:rsidRPr="0026248A">
        <w:t>15.00 - 15.05</w:t>
      </w:r>
      <w:r w:rsidRPr="0026248A">
        <w:tab/>
        <w:t>Opening en introductie programma</w:t>
      </w:r>
    </w:p>
    <w:p w:rsidR="0026248A" w:rsidRPr="0026248A" w:rsidRDefault="0026248A" w:rsidP="0026248A">
      <w:r w:rsidRPr="0026248A">
        <w:t>15.05 – 15.50</w:t>
      </w:r>
      <w:r w:rsidRPr="0026248A">
        <w:tab/>
        <w:t>Interactieve presentatie Omgaan met ethische</w:t>
      </w:r>
      <w:bookmarkStart w:id="0" w:name="_GoBack"/>
      <w:bookmarkEnd w:id="0"/>
      <w:r w:rsidRPr="0026248A">
        <w:tab/>
        <w:t>dilemma’s in de wijk</w:t>
      </w:r>
    </w:p>
    <w:p w:rsidR="0026248A" w:rsidRPr="0026248A" w:rsidRDefault="0026248A" w:rsidP="0026248A">
      <w:r w:rsidRPr="0026248A">
        <w:t>15.50 – 16.00</w:t>
      </w:r>
      <w:r w:rsidRPr="0026248A">
        <w:tab/>
        <w:t>Pauze met koffie en thee </w:t>
      </w:r>
    </w:p>
    <w:p w:rsidR="0026248A" w:rsidRPr="0026248A" w:rsidRDefault="0026248A" w:rsidP="0026248A">
      <w:r w:rsidRPr="0026248A">
        <w:t>16.00 – 16.15</w:t>
      </w:r>
      <w:r w:rsidRPr="0026248A">
        <w:tab/>
        <w:t xml:space="preserve">Toepassing werkwijze ethiek </w:t>
      </w:r>
      <w:r w:rsidRPr="0026248A">
        <w:rPr>
          <w:i/>
          <w:iCs/>
        </w:rPr>
        <w:t xml:space="preserve">light </w:t>
      </w:r>
      <w:r w:rsidRPr="0026248A">
        <w:t>(plenair)</w:t>
      </w:r>
    </w:p>
    <w:p w:rsidR="0026248A" w:rsidRPr="0026248A" w:rsidRDefault="0026248A" w:rsidP="0026248A">
      <w:r w:rsidRPr="0026248A">
        <w:t xml:space="preserve">16.15 – 17.00 </w:t>
      </w:r>
      <w:r w:rsidRPr="0026248A">
        <w:tab/>
        <w:t>Toepassing werkwijze</w:t>
      </w:r>
      <w:r>
        <w:t xml:space="preserve"> ethiek a.d.h.v. casuïstiek in </w:t>
      </w:r>
      <w:r w:rsidRPr="0026248A">
        <w:t>kleine groepjes</w:t>
      </w:r>
    </w:p>
    <w:p w:rsidR="0026248A" w:rsidRPr="0026248A" w:rsidRDefault="0026248A" w:rsidP="0026248A">
      <w:r w:rsidRPr="0026248A">
        <w:t xml:space="preserve">17.00 - 17.10 </w:t>
      </w:r>
      <w:r w:rsidRPr="0026248A">
        <w:tab/>
        <w:t>Plenaire terugkoppeling</w:t>
      </w:r>
    </w:p>
    <w:p w:rsidR="0026248A" w:rsidRPr="0026248A" w:rsidRDefault="0026248A" w:rsidP="0026248A">
      <w:r w:rsidRPr="0026248A">
        <w:t>17.10 – 17.20</w:t>
      </w:r>
      <w:r w:rsidRPr="0026248A">
        <w:tab/>
        <w:t>Wat pak ik morgen op? </w:t>
      </w:r>
    </w:p>
    <w:p w:rsidR="0026248A" w:rsidRDefault="0026248A" w:rsidP="0026248A">
      <w:r w:rsidRPr="0026248A">
        <w:t>17.20 - 17.30</w:t>
      </w:r>
      <w:r w:rsidRPr="0026248A">
        <w:tab/>
        <w:t>Evaluatie en afsluiting</w:t>
      </w:r>
    </w:p>
    <w:p w:rsidR="0026248A" w:rsidRDefault="0026248A" w:rsidP="0026248A"/>
    <w:p w:rsidR="0026248A" w:rsidRPr="0026248A" w:rsidRDefault="0026248A" w:rsidP="0026248A">
      <w:pPr>
        <w:rPr>
          <w:lang w:val="en-US"/>
        </w:rPr>
      </w:pPr>
    </w:p>
    <w:p w:rsidR="00184E1D" w:rsidRDefault="0026248A"/>
    <w:sectPr w:rsidR="0018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8A"/>
    <w:rsid w:val="0022072B"/>
    <w:rsid w:val="0026248A"/>
    <w:rsid w:val="006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F1EFA-98E2-4FD7-89F5-85213185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53E7F941.dotm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Leiden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Kats, Jetty van</dc:creator>
  <cp:keywords/>
  <dc:description/>
  <cp:lastModifiedBy>Kats, Jetty van</cp:lastModifiedBy>
  <cp:revision>1</cp:revision>
  <dcterms:created xsi:type="dcterms:W3CDTF">2017-07-14T12:55:00Z</dcterms:created>
  <dcterms:modified xsi:type="dcterms:W3CDTF">2017-07-14T13:00:00Z</dcterms:modified>
</cp:coreProperties>
</file>